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B6" w:rsidRPr="00E8203A" w:rsidRDefault="00E8203A">
      <w:pPr>
        <w:rPr>
          <w:b/>
        </w:rPr>
      </w:pPr>
      <w:r w:rsidRPr="00E8203A">
        <w:rPr>
          <w:b/>
        </w:rPr>
        <w:t>AUCTION ORDER FORM</w:t>
      </w:r>
    </w:p>
    <w:p w:rsidR="00E8203A" w:rsidRDefault="00E820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20"/>
        <w:gridCol w:w="2335"/>
      </w:tblGrid>
      <w:tr w:rsidR="00E8203A" w:rsidTr="00E8203A">
        <w:tc>
          <w:tcPr>
            <w:tcW w:w="3775" w:type="dxa"/>
          </w:tcPr>
          <w:p w:rsidR="00E8203A" w:rsidRDefault="00E8203A">
            <w:r>
              <w:t>NAME</w:t>
            </w:r>
          </w:p>
        </w:tc>
        <w:tc>
          <w:tcPr>
            <w:tcW w:w="2520" w:type="dxa"/>
          </w:tcPr>
          <w:p w:rsidR="00E8203A" w:rsidRDefault="00E8203A">
            <w:r>
              <w:t>PAYMENT</w:t>
            </w:r>
          </w:p>
        </w:tc>
        <w:tc>
          <w:tcPr>
            <w:tcW w:w="2335" w:type="dxa"/>
          </w:tcPr>
          <w:p w:rsidR="00E8203A" w:rsidRDefault="00E8203A">
            <w:r>
              <w:t>MEAL CHOICE</w:t>
            </w:r>
          </w:p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rPr>
          <w:trHeight w:val="152"/>
        </w:trPr>
        <w:tc>
          <w:tcPr>
            <w:tcW w:w="3775" w:type="dxa"/>
          </w:tcPr>
          <w:p w:rsidR="00E8203A" w:rsidRDefault="00E8203A"/>
        </w:tc>
        <w:tc>
          <w:tcPr>
            <w:tcW w:w="2520" w:type="dxa"/>
          </w:tcPr>
          <w:p w:rsidR="00E8203A" w:rsidRDefault="00E8203A"/>
        </w:tc>
        <w:tc>
          <w:tcPr>
            <w:tcW w:w="2335" w:type="dxa"/>
          </w:tcPr>
          <w:p w:rsidR="00E8203A" w:rsidRDefault="00E8203A"/>
        </w:tc>
      </w:tr>
      <w:tr w:rsidR="00E8203A" w:rsidTr="00E8203A">
        <w:trPr>
          <w:trHeight w:val="152"/>
        </w:trPr>
        <w:tc>
          <w:tcPr>
            <w:tcW w:w="3775" w:type="dxa"/>
          </w:tcPr>
          <w:p w:rsidR="00E8203A" w:rsidRDefault="00E8203A" w:rsidP="008F7D66"/>
        </w:tc>
        <w:tc>
          <w:tcPr>
            <w:tcW w:w="2520" w:type="dxa"/>
          </w:tcPr>
          <w:p w:rsidR="00E8203A" w:rsidRDefault="00E8203A" w:rsidP="008F7D66"/>
        </w:tc>
        <w:tc>
          <w:tcPr>
            <w:tcW w:w="2335" w:type="dxa"/>
          </w:tcPr>
          <w:p w:rsidR="00E8203A" w:rsidRDefault="00E8203A" w:rsidP="008F7D66"/>
        </w:tc>
      </w:tr>
    </w:tbl>
    <w:p w:rsidR="00E8203A" w:rsidRDefault="00E8203A"/>
    <w:p w:rsidR="00E8203A" w:rsidRDefault="00E8203A"/>
    <w:p w:rsidR="00E8203A" w:rsidRDefault="00E8203A">
      <w:pPr>
        <w:rPr>
          <w:sz w:val="40"/>
          <w:szCs w:val="40"/>
        </w:rPr>
      </w:pPr>
      <w:r>
        <w:t xml:space="preserve">ALL CHECKS MADE OUT TO: </w:t>
      </w:r>
      <w:r>
        <w:rPr>
          <w:sz w:val="40"/>
          <w:szCs w:val="40"/>
        </w:rPr>
        <w:t>OCMOM</w:t>
      </w:r>
      <w:bookmarkStart w:id="0" w:name="_GoBack"/>
      <w:bookmarkEnd w:id="0"/>
    </w:p>
    <w:p w:rsidR="00E8203A" w:rsidRPr="00E8203A" w:rsidRDefault="00E8203A">
      <w:r w:rsidRPr="00E8203A">
        <w:t>Mail to: Millie Marella</w:t>
      </w:r>
    </w:p>
    <w:p w:rsidR="00E8203A" w:rsidRPr="00E8203A" w:rsidRDefault="00E8203A">
      <w:r w:rsidRPr="00E8203A">
        <w:t xml:space="preserve">              817 Regency Court</w:t>
      </w:r>
    </w:p>
    <w:p w:rsidR="00E8203A" w:rsidRPr="00E8203A" w:rsidRDefault="00E8203A">
      <w:r w:rsidRPr="00E8203A">
        <w:t xml:space="preserve">              Toms River, NJ 08753</w:t>
      </w:r>
    </w:p>
    <w:p w:rsidR="00E8203A" w:rsidRDefault="00E8203A">
      <w:pPr>
        <w:rPr>
          <w:sz w:val="40"/>
          <w:szCs w:val="40"/>
        </w:rPr>
      </w:pPr>
    </w:p>
    <w:p w:rsidR="00E8203A" w:rsidRPr="00E8203A" w:rsidRDefault="00E8203A">
      <w:r>
        <w:t xml:space="preserve">Meal choices: Breast of chicken </w:t>
      </w:r>
      <w:proofErr w:type="spellStart"/>
      <w:r>
        <w:t>francaise</w:t>
      </w:r>
      <w:proofErr w:type="spellEnd"/>
      <w:r>
        <w:t>, sliced London broil, Vegetarian Pasta Primavera</w:t>
      </w:r>
    </w:p>
    <w:p w:rsidR="00E8203A" w:rsidRDefault="00E8203A">
      <w:pPr>
        <w:rPr>
          <w:sz w:val="40"/>
          <w:szCs w:val="40"/>
        </w:rPr>
      </w:pPr>
    </w:p>
    <w:p w:rsidR="00E8203A" w:rsidRPr="00E8203A" w:rsidRDefault="00E8203A">
      <w:pPr>
        <w:rPr>
          <w:sz w:val="40"/>
          <w:szCs w:val="40"/>
        </w:rPr>
      </w:pPr>
    </w:p>
    <w:sectPr w:rsidR="00E8203A" w:rsidRPr="00E82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3A"/>
    <w:rsid w:val="00E8203A"/>
    <w:rsid w:val="00E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6AB1E-8E6E-48E5-A061-3CACFA6F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1A1FD47F</Template>
  <TotalTime>7</TotalTime>
  <Pages>1</Pages>
  <Words>36</Words>
  <Characters>275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T. Marella</dc:creator>
  <cp:keywords/>
  <dc:description/>
  <cp:lastModifiedBy>Mildred T. Marella</cp:lastModifiedBy>
  <cp:revision>1</cp:revision>
  <dcterms:created xsi:type="dcterms:W3CDTF">2020-02-11T14:10:00Z</dcterms:created>
  <dcterms:modified xsi:type="dcterms:W3CDTF">2020-02-11T14:17:00Z</dcterms:modified>
</cp:coreProperties>
</file>